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A0386" w14:textId="7E62A250" w:rsidR="00D34EA4" w:rsidRDefault="006248E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9FF9B5" wp14:editId="4EF75758">
                <wp:simplePos x="0" y="0"/>
                <wp:positionH relativeFrom="page">
                  <wp:posOffset>482600</wp:posOffset>
                </wp:positionH>
                <wp:positionV relativeFrom="page">
                  <wp:posOffset>3835400</wp:posOffset>
                </wp:positionV>
                <wp:extent cx="6832600" cy="6014720"/>
                <wp:effectExtent l="0" t="0" r="0" b="5080"/>
                <wp:wrapThrough wrapText="bothSides">
                  <wp:wrapPolygon edited="0">
                    <wp:start x="80" y="0"/>
                    <wp:lineTo x="80" y="21527"/>
                    <wp:lineTo x="21439" y="21527"/>
                    <wp:lineTo x="21439" y="0"/>
                    <wp:lineTo x="8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601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EB333" w14:textId="3B2DA72F" w:rsidR="007D7F25" w:rsidRPr="007D7F25" w:rsidRDefault="006248E1" w:rsidP="00783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RULES FOR MIP</w:t>
                            </w:r>
                            <w:bookmarkStart w:id="0" w:name="_GoBack"/>
                            <w:bookmarkEnd w:id="0"/>
                          </w:p>
                          <w:p w14:paraId="13AF0A3D" w14:textId="2AC9757A" w:rsidR="007D7F25" w:rsidRDefault="007D7F25" w:rsidP="00783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E6E6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E6E6D"/>
                                <w:sz w:val="32"/>
                                <w:szCs w:val="32"/>
                              </w:rPr>
                              <w:t>• TWO categories – Members w Semis &amp; Members w Team only</w:t>
                            </w:r>
                          </w:p>
                          <w:p w14:paraId="59BF006B" w14:textId="2FD471E9" w:rsidR="006248E1" w:rsidRPr="006248E1" w:rsidRDefault="006248E1" w:rsidP="00783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E6E6D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b/>
                                <w:color w:val="0E6E6D"/>
                                <w:sz w:val="32"/>
                                <w:szCs w:val="32"/>
                              </w:rPr>
                              <w:t>• Points awarded in Semi Priva</w:t>
                            </w:r>
                            <w:r w:rsidR="007D7F25">
                              <w:rPr>
                                <w:rFonts w:ascii="Arial" w:hAnsi="Arial" w:cs="Arial"/>
                                <w:b/>
                                <w:color w:val="0E6E6D"/>
                                <w:sz w:val="32"/>
                                <w:szCs w:val="32"/>
                              </w:rPr>
                              <w:t>te &amp; Team Training sessions only</w:t>
                            </w:r>
                          </w:p>
                          <w:p w14:paraId="63DAFCBC" w14:textId="39AD8953" w:rsidR="006248E1" w:rsidRPr="006248E1" w:rsidRDefault="006248E1" w:rsidP="00783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E6E6D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b/>
                                <w:color w:val="0E6E6D"/>
                                <w:sz w:val="32"/>
                                <w:szCs w:val="32"/>
                              </w:rPr>
                              <w:t xml:space="preserve">• Point distribution is at Fitness Coach discretion </w:t>
                            </w:r>
                          </w:p>
                          <w:p w14:paraId="2DA8FB9A" w14:textId="631EB101" w:rsidR="006248E1" w:rsidRPr="006248E1" w:rsidRDefault="006248E1" w:rsidP="00783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i/>
                                <w:color w:val="0E6E6D"/>
                                <w:sz w:val="32"/>
                                <w:szCs w:val="32"/>
                              </w:rPr>
                              <w:t>Members do not ask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if they've been awarded a point(s)</w:t>
                            </w:r>
                          </w:p>
                          <w:p w14:paraId="6C9EF0F3" w14:textId="517A01BA" w:rsidR="006248E1" w:rsidRDefault="006248E1" w:rsidP="006248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i/>
                                <w:color w:val="0E6E6D"/>
                                <w:sz w:val="32"/>
                                <w:szCs w:val="32"/>
                              </w:rPr>
                              <w:t>Fitness Coaches do not share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when a point(s) is awarded</w:t>
                            </w:r>
                          </w:p>
                          <w:p w14:paraId="67534EFC" w14:textId="77777777" w:rsidR="006248E1" w:rsidRPr="006248E1" w:rsidRDefault="006248E1" w:rsidP="006248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0F2B2B99" w14:textId="420B6A6C" w:rsidR="006248E1" w:rsidRPr="006248E1" w:rsidRDefault="006248E1" w:rsidP="00783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6248E1">
                              <w:rPr>
                                <w:rFonts w:ascii="Arial" w:hAnsi="Arial" w:cs="Arial"/>
                                <w:i/>
                                <w:color w:val="0E6E6D"/>
                                <w:sz w:val="32"/>
                                <w:szCs w:val="32"/>
                              </w:rPr>
                              <w:t xml:space="preserve">Winners </w:t>
                            </w:r>
                            <w:r w:rsidR="007D7F25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>receive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Pr="006248E1">
                              <w:rPr>
                                <w:rFonts w:ascii="Arial" w:hAnsi="Arial" w:cs="Arial"/>
                                <w:i/>
                                <w:color w:val="0E6E6D"/>
                                <w:sz w:val="32"/>
                                <w:szCs w:val="32"/>
                              </w:rPr>
                              <w:t>Picas' Margarita card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3441DC" w14:textId="4A9741CF" w:rsidR="006248E1" w:rsidRPr="006248E1" w:rsidRDefault="006248E1" w:rsidP="00783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• T2BB will meet at </w:t>
                            </w:r>
                            <w:r w:rsidRPr="006248E1">
                              <w:rPr>
                                <w:rFonts w:ascii="Arial" w:hAnsi="Arial" w:cs="Arial"/>
                                <w:i/>
                                <w:color w:val="0E6E6D"/>
                                <w:sz w:val="32"/>
                                <w:szCs w:val="32"/>
                              </w:rPr>
                              <w:t>Picas' for MIP celebration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the following month!</w:t>
                            </w:r>
                          </w:p>
                          <w:p w14:paraId="1DCF5BD8" w14:textId="12050967" w:rsidR="006248E1" w:rsidRPr="006248E1" w:rsidRDefault="006248E1" w:rsidP="00783686">
                            <w:pPr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proofErr w:type="gramStart"/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>All</w:t>
                            </w:r>
                            <w:proofErr w:type="gramEnd"/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members are welcome to join at Picas to celebrate </w:t>
                            </w:r>
                          </w:p>
                          <w:p w14:paraId="3703312B" w14:textId="77777777" w:rsidR="006248E1" w:rsidRPr="006248E1" w:rsidRDefault="006248E1" w:rsidP="00783686">
                            <w:pPr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</w:pPr>
                          </w:p>
                          <w:p w14:paraId="10820997" w14:textId="4AFE9B7B" w:rsidR="006248E1" w:rsidRPr="006248E1" w:rsidRDefault="006248E1" w:rsidP="00735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POINTS ARE RECEIVED FOR ANY ACT OF 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ABOVE &amp; BEYOND </w:t>
                            </w:r>
                            <w:r w:rsidR="007D7F2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TYPICAL 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BEHAVIOR</w:t>
                            </w:r>
                          </w:p>
                          <w:p w14:paraId="647B3429" w14:textId="4938AF51" w:rsidR="006248E1" w:rsidRPr="006248E1" w:rsidRDefault="006248E1" w:rsidP="00735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color w:val="0E6E6D"/>
                                <w:sz w:val="32"/>
                                <w:szCs w:val="32"/>
                              </w:rPr>
                              <w:t>• 1-point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>: Distributed to anyone who performs above and beyond their average</w:t>
                            </w:r>
                            <w:r w:rsidR="00AF7298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for that workout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58CEA99" w14:textId="00F5EBB7" w:rsidR="006248E1" w:rsidRPr="006248E1" w:rsidRDefault="006248E1" w:rsidP="00735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color w:val="0E6E6D"/>
                                <w:sz w:val="32"/>
                                <w:szCs w:val="32"/>
                              </w:rPr>
                              <w:t>• 2-points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: Same as above &amp; 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E6E6D"/>
                                <w:sz w:val="32"/>
                                <w:szCs w:val="32"/>
                              </w:rPr>
                              <w:t>accepted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a physical fitness 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E6E6D"/>
                                <w:sz w:val="32"/>
                                <w:szCs w:val="32"/>
                              </w:rPr>
                              <w:t>challenge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with a positive, can-do attitude</w:t>
                            </w:r>
                          </w:p>
                          <w:p w14:paraId="25FCCD01" w14:textId="329C8562" w:rsidR="006248E1" w:rsidRPr="006248E1" w:rsidRDefault="006248E1" w:rsidP="00735A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E6E6D"/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color w:val="0E6E6D"/>
                                <w:sz w:val="32"/>
                                <w:szCs w:val="32"/>
                              </w:rPr>
                              <w:t>• 3-points: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Same as above &amp; 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E6E6D"/>
                                <w:sz w:val="32"/>
                                <w:szCs w:val="32"/>
                              </w:rPr>
                              <w:t>succeeding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 at that 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E6E6D"/>
                                <w:sz w:val="32"/>
                                <w:szCs w:val="32"/>
                              </w:rPr>
                              <w:t xml:space="preserve">challenge </w:t>
                            </w:r>
                            <w:r w:rsidRPr="006248E1">
                              <w:rPr>
                                <w:rFonts w:ascii="Arial" w:hAnsi="Arial" w:cs="Arial"/>
                                <w:color w:val="0E6E6D"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E6E6D"/>
                                <w:sz w:val="32"/>
                                <w:szCs w:val="32"/>
                              </w:rPr>
                              <w:t>elevated execution</w:t>
                            </w:r>
                          </w:p>
                          <w:p w14:paraId="0209FB7B" w14:textId="77777777" w:rsidR="006248E1" w:rsidRDefault="006248E1" w:rsidP="00735A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BC0000"/>
                                <w:sz w:val="32"/>
                                <w:szCs w:val="32"/>
                              </w:rPr>
                            </w:pPr>
                          </w:p>
                          <w:p w14:paraId="6E516E8F" w14:textId="24BE8617" w:rsidR="006248E1" w:rsidRPr="006248E1" w:rsidRDefault="006248E1" w:rsidP="00735A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BC0000"/>
                                <w:sz w:val="32"/>
                                <w:szCs w:val="32"/>
                              </w:rPr>
                              <w:t>Note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E6E6D"/>
                                <w:sz w:val="32"/>
                                <w:szCs w:val="32"/>
                              </w:rPr>
                              <w:t>:</w:t>
                            </w:r>
                            <w:r w:rsidRPr="006248E1">
                              <w:rPr>
                                <w:rFonts w:ascii="Arial" w:hAnsi="Arial" w:cs="Arial"/>
                                <w:i/>
                                <w:iCs/>
                                <w:color w:val="0E6E6D"/>
                                <w:sz w:val="32"/>
                                <w:szCs w:val="32"/>
                              </w:rPr>
                              <w:t xml:space="preserve"> A </w:t>
                            </w:r>
                            <w:r w:rsidRPr="00624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E6E6D"/>
                                <w:sz w:val="32"/>
                                <w:szCs w:val="32"/>
                              </w:rPr>
                              <w:t xml:space="preserve">Physical Fitness Challenge </w:t>
                            </w:r>
                            <w:r w:rsidRPr="006248E1">
                              <w:rPr>
                                <w:rFonts w:ascii="Arial" w:hAnsi="Arial" w:cs="Arial"/>
                                <w:i/>
                                <w:iCs/>
                                <w:color w:val="0E6E6D"/>
                                <w:sz w:val="32"/>
                                <w:szCs w:val="32"/>
                              </w:rPr>
                              <w:t>can be one that has been directed by the Fitness Coach or by a member who has accepted their own challenge/goal out or inside the facility and has succeeded with elevated execution and a positive, can-do attitude.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38pt;margin-top:302pt;width:538pt;height:473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7U39MCAAAZ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" mv:complextextbox="1" filled="f" stroked="f">
                <v:textbox>
                  <w:txbxContent>
                    <w:p w14:paraId="01DEB333" w14:textId="3B2DA72F" w:rsidR="007D7F25" w:rsidRPr="007D7F25" w:rsidRDefault="006248E1" w:rsidP="00783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RULES FOR MIP</w:t>
                      </w:r>
                      <w:bookmarkStart w:id="1" w:name="_GoBack"/>
                      <w:bookmarkEnd w:id="1"/>
                    </w:p>
                    <w:p w14:paraId="13AF0A3D" w14:textId="2AC9757A" w:rsidR="007D7F25" w:rsidRDefault="007D7F25" w:rsidP="00783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E6E6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E6E6D"/>
                          <w:sz w:val="32"/>
                          <w:szCs w:val="32"/>
                        </w:rPr>
                        <w:t>• TWO categories – Members w Semis &amp; Members w Team only</w:t>
                      </w:r>
                    </w:p>
                    <w:p w14:paraId="59BF006B" w14:textId="2FD471E9" w:rsidR="006248E1" w:rsidRPr="006248E1" w:rsidRDefault="006248E1" w:rsidP="00783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E6E6D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b/>
                          <w:color w:val="0E6E6D"/>
                          <w:sz w:val="32"/>
                          <w:szCs w:val="32"/>
                        </w:rPr>
                        <w:t>• Points awarded in Semi Priva</w:t>
                      </w:r>
                      <w:r w:rsidR="007D7F25">
                        <w:rPr>
                          <w:rFonts w:ascii="Arial" w:hAnsi="Arial" w:cs="Arial"/>
                          <w:b/>
                          <w:color w:val="0E6E6D"/>
                          <w:sz w:val="32"/>
                          <w:szCs w:val="32"/>
                        </w:rPr>
                        <w:t>te &amp; Team Training sessions only</w:t>
                      </w:r>
                    </w:p>
                    <w:p w14:paraId="63DAFCBC" w14:textId="39AD8953" w:rsidR="006248E1" w:rsidRPr="006248E1" w:rsidRDefault="006248E1" w:rsidP="00783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E6E6D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b/>
                          <w:color w:val="0E6E6D"/>
                          <w:sz w:val="32"/>
                          <w:szCs w:val="32"/>
                        </w:rPr>
                        <w:t xml:space="preserve">• Point distribution is at Fitness Coach discretion </w:t>
                      </w:r>
                    </w:p>
                    <w:p w14:paraId="2DA8FB9A" w14:textId="631EB101" w:rsidR="006248E1" w:rsidRPr="006248E1" w:rsidRDefault="006248E1" w:rsidP="00783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• </w:t>
                      </w:r>
                      <w:r w:rsidRPr="006248E1">
                        <w:rPr>
                          <w:rFonts w:ascii="Arial" w:hAnsi="Arial" w:cs="Arial"/>
                          <w:b/>
                          <w:i/>
                          <w:color w:val="0E6E6D"/>
                          <w:sz w:val="32"/>
                          <w:szCs w:val="32"/>
                        </w:rPr>
                        <w:t>Members do not ask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if they've been awarded a point(s)</w:t>
                      </w:r>
                    </w:p>
                    <w:p w14:paraId="6C9EF0F3" w14:textId="517A01BA" w:rsidR="006248E1" w:rsidRDefault="006248E1" w:rsidP="006248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• </w:t>
                      </w:r>
                      <w:r w:rsidRPr="006248E1">
                        <w:rPr>
                          <w:rFonts w:ascii="Arial" w:hAnsi="Arial" w:cs="Arial"/>
                          <w:b/>
                          <w:i/>
                          <w:color w:val="0E6E6D"/>
                          <w:sz w:val="32"/>
                          <w:szCs w:val="32"/>
                        </w:rPr>
                        <w:t>Fitness Coaches do not share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when a point(s) is awarded</w:t>
                      </w:r>
                    </w:p>
                    <w:p w14:paraId="67534EFC" w14:textId="77777777" w:rsidR="006248E1" w:rsidRPr="006248E1" w:rsidRDefault="006248E1" w:rsidP="006248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</w:p>
                    <w:p w14:paraId="0F2B2B99" w14:textId="420B6A6C" w:rsidR="006248E1" w:rsidRPr="006248E1" w:rsidRDefault="006248E1" w:rsidP="00783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• </w:t>
                      </w:r>
                      <w:r w:rsidRPr="006248E1">
                        <w:rPr>
                          <w:rFonts w:ascii="Arial" w:hAnsi="Arial" w:cs="Arial"/>
                          <w:i/>
                          <w:color w:val="0E6E6D"/>
                          <w:sz w:val="32"/>
                          <w:szCs w:val="32"/>
                        </w:rPr>
                        <w:t xml:space="preserve">Winners </w:t>
                      </w:r>
                      <w:r w:rsidR="007D7F25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>receive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a </w:t>
                      </w:r>
                      <w:r w:rsidRPr="006248E1">
                        <w:rPr>
                          <w:rFonts w:ascii="Arial" w:hAnsi="Arial" w:cs="Arial"/>
                          <w:i/>
                          <w:color w:val="0E6E6D"/>
                          <w:sz w:val="32"/>
                          <w:szCs w:val="32"/>
                        </w:rPr>
                        <w:t>Picas' Margarita card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3441DC" w14:textId="4A9741CF" w:rsidR="006248E1" w:rsidRPr="006248E1" w:rsidRDefault="006248E1" w:rsidP="007836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• T2BB will meet at </w:t>
                      </w:r>
                      <w:r w:rsidRPr="006248E1">
                        <w:rPr>
                          <w:rFonts w:ascii="Arial" w:hAnsi="Arial" w:cs="Arial"/>
                          <w:i/>
                          <w:color w:val="0E6E6D"/>
                          <w:sz w:val="32"/>
                          <w:szCs w:val="32"/>
                        </w:rPr>
                        <w:t>Picas' for MIP celebration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the following month!</w:t>
                      </w:r>
                    </w:p>
                    <w:p w14:paraId="1DCF5BD8" w14:textId="12050967" w:rsidR="006248E1" w:rsidRPr="006248E1" w:rsidRDefault="006248E1" w:rsidP="00783686">
                      <w:pPr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• </w:t>
                      </w:r>
                      <w:proofErr w:type="gramStart"/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>All</w:t>
                      </w:r>
                      <w:proofErr w:type="gramEnd"/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members are welcome to join at Picas to celebrate </w:t>
                      </w:r>
                    </w:p>
                    <w:p w14:paraId="3703312B" w14:textId="77777777" w:rsidR="006248E1" w:rsidRPr="006248E1" w:rsidRDefault="006248E1" w:rsidP="00783686">
                      <w:pPr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</w:pPr>
                    </w:p>
                    <w:p w14:paraId="10820997" w14:textId="4AFE9B7B" w:rsidR="006248E1" w:rsidRPr="006248E1" w:rsidRDefault="006248E1" w:rsidP="00735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POINTS ARE RECEIVED FOR ANY ACT OF </w:t>
                      </w:r>
                      <w:r w:rsidRPr="00624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ABOVE &amp; BEYOND </w:t>
                      </w:r>
                      <w:r w:rsidR="007D7F2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TYPICAL </w:t>
                      </w:r>
                      <w:r w:rsidRPr="00624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BEHAVIOR</w:t>
                      </w:r>
                    </w:p>
                    <w:p w14:paraId="647B3429" w14:textId="4938AF51" w:rsidR="006248E1" w:rsidRPr="006248E1" w:rsidRDefault="006248E1" w:rsidP="00735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b/>
                          <w:bCs/>
                          <w:color w:val="0E6E6D"/>
                          <w:sz w:val="32"/>
                          <w:szCs w:val="32"/>
                        </w:rPr>
                        <w:t>• 1-point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>: Distributed to anyone who performs above and beyond their average</w:t>
                      </w:r>
                      <w:r w:rsidR="00AF7298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for that workout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58CEA99" w14:textId="00F5EBB7" w:rsidR="006248E1" w:rsidRPr="006248E1" w:rsidRDefault="006248E1" w:rsidP="00735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b/>
                          <w:bCs/>
                          <w:color w:val="0E6E6D"/>
                          <w:sz w:val="32"/>
                          <w:szCs w:val="32"/>
                        </w:rPr>
                        <w:t>• 2-points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: Same as above &amp; </w:t>
                      </w:r>
                      <w:r w:rsidRPr="00624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E6E6D"/>
                          <w:sz w:val="32"/>
                          <w:szCs w:val="32"/>
                        </w:rPr>
                        <w:t>accepted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a physical fitness </w:t>
                      </w:r>
                      <w:r w:rsidRPr="00624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E6E6D"/>
                          <w:sz w:val="32"/>
                          <w:szCs w:val="32"/>
                        </w:rPr>
                        <w:t>challenge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with a positive, can-do attitude</w:t>
                      </w:r>
                    </w:p>
                    <w:p w14:paraId="25FCCD01" w14:textId="329C8562" w:rsidR="006248E1" w:rsidRPr="006248E1" w:rsidRDefault="006248E1" w:rsidP="00735A85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E6E6D"/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b/>
                          <w:bCs/>
                          <w:color w:val="0E6E6D"/>
                          <w:sz w:val="32"/>
                          <w:szCs w:val="32"/>
                        </w:rPr>
                        <w:t>• 3-points: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Same as above &amp; </w:t>
                      </w:r>
                      <w:r w:rsidRPr="00624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E6E6D"/>
                          <w:sz w:val="32"/>
                          <w:szCs w:val="32"/>
                        </w:rPr>
                        <w:t>succeeding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 at that </w:t>
                      </w:r>
                      <w:r w:rsidRPr="00624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E6E6D"/>
                          <w:sz w:val="32"/>
                          <w:szCs w:val="32"/>
                        </w:rPr>
                        <w:t xml:space="preserve">challenge </w:t>
                      </w:r>
                      <w:r w:rsidRPr="006248E1">
                        <w:rPr>
                          <w:rFonts w:ascii="Arial" w:hAnsi="Arial" w:cs="Arial"/>
                          <w:color w:val="0E6E6D"/>
                          <w:sz w:val="32"/>
                          <w:szCs w:val="32"/>
                        </w:rPr>
                        <w:t xml:space="preserve">with </w:t>
                      </w:r>
                      <w:r w:rsidRPr="00624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E6E6D"/>
                          <w:sz w:val="32"/>
                          <w:szCs w:val="32"/>
                        </w:rPr>
                        <w:t>elevated execution</w:t>
                      </w:r>
                    </w:p>
                    <w:p w14:paraId="0209FB7B" w14:textId="77777777" w:rsidR="006248E1" w:rsidRDefault="006248E1" w:rsidP="00735A85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BC0000"/>
                          <w:sz w:val="32"/>
                          <w:szCs w:val="32"/>
                        </w:rPr>
                      </w:pPr>
                    </w:p>
                    <w:p w14:paraId="6E516E8F" w14:textId="24BE8617" w:rsidR="006248E1" w:rsidRPr="006248E1" w:rsidRDefault="006248E1" w:rsidP="00735A85">
                      <w:pPr>
                        <w:rPr>
                          <w:sz w:val="32"/>
                          <w:szCs w:val="32"/>
                        </w:rPr>
                      </w:pPr>
                      <w:r w:rsidRPr="00624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BC0000"/>
                          <w:sz w:val="32"/>
                          <w:szCs w:val="32"/>
                        </w:rPr>
                        <w:t>Note</w:t>
                      </w:r>
                      <w:r w:rsidRPr="00624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E6E6D"/>
                          <w:sz w:val="32"/>
                          <w:szCs w:val="32"/>
                        </w:rPr>
                        <w:t>:</w:t>
                      </w:r>
                      <w:r w:rsidRPr="006248E1">
                        <w:rPr>
                          <w:rFonts w:ascii="Arial" w:hAnsi="Arial" w:cs="Arial"/>
                          <w:i/>
                          <w:iCs/>
                          <w:color w:val="0E6E6D"/>
                          <w:sz w:val="32"/>
                          <w:szCs w:val="32"/>
                        </w:rPr>
                        <w:t xml:space="preserve"> A </w:t>
                      </w:r>
                      <w:r w:rsidRPr="00624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E6E6D"/>
                          <w:sz w:val="32"/>
                          <w:szCs w:val="32"/>
                        </w:rPr>
                        <w:t xml:space="preserve">Physical Fitness Challenge </w:t>
                      </w:r>
                      <w:r w:rsidRPr="006248E1">
                        <w:rPr>
                          <w:rFonts w:ascii="Arial" w:hAnsi="Arial" w:cs="Arial"/>
                          <w:i/>
                          <w:iCs/>
                          <w:color w:val="0E6E6D"/>
                          <w:sz w:val="32"/>
                          <w:szCs w:val="32"/>
                        </w:rPr>
                        <w:t>can be one that has been directed by the Fitness Coach or by a member who has accepted their own challenge/goal out or inside the facility and has succeeded with elevated execution and a positive, can-do attitude.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7B109" wp14:editId="0E06E3B5">
                <wp:simplePos x="0" y="0"/>
                <wp:positionH relativeFrom="page">
                  <wp:posOffset>457200</wp:posOffset>
                </wp:positionH>
                <wp:positionV relativeFrom="page">
                  <wp:posOffset>266700</wp:posOffset>
                </wp:positionV>
                <wp:extent cx="6858000" cy="3568700"/>
                <wp:effectExtent l="0" t="0" r="0" b="12700"/>
                <wp:wrapThrough wrapText="bothSides">
                  <wp:wrapPolygon edited="0">
                    <wp:start x="0" y="0"/>
                    <wp:lineTo x="0" y="21523"/>
                    <wp:lineTo x="21520" y="21523"/>
                    <wp:lineTo x="2152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568700"/>
                        </a:xfrm>
                        <a:prstGeom prst="rect">
                          <a:avLst/>
                        </a:prstGeom>
                        <a:solidFill>
                          <a:srgbClr val="008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pt;margin-top:21pt;width:540pt;height:28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" fillcolor="#008040" stroked="f" strokeweight="2pt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D582EC9" wp14:editId="46192F77">
            <wp:simplePos x="0" y="0"/>
            <wp:positionH relativeFrom="page">
              <wp:posOffset>5279390</wp:posOffset>
            </wp:positionH>
            <wp:positionV relativeFrom="page">
              <wp:posOffset>335915</wp:posOffset>
            </wp:positionV>
            <wp:extent cx="1880235" cy="3366770"/>
            <wp:effectExtent l="0" t="0" r="0" b="11430"/>
            <wp:wrapThrough wrapText="bothSides">
              <wp:wrapPolygon edited="0">
                <wp:start x="0" y="0"/>
                <wp:lineTo x="0" y="21510"/>
                <wp:lineTo x="21301" y="21510"/>
                <wp:lineTo x="21301" y="0"/>
                <wp:lineTo x="0" y="0"/>
              </wp:wrapPolygon>
            </wp:wrapThrough>
            <wp:docPr id="1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0235" cy="336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C98D4" wp14:editId="53C0F635">
                <wp:simplePos x="0" y="0"/>
                <wp:positionH relativeFrom="page">
                  <wp:posOffset>482600</wp:posOffset>
                </wp:positionH>
                <wp:positionV relativeFrom="page">
                  <wp:posOffset>2019300</wp:posOffset>
                </wp:positionV>
                <wp:extent cx="3962400" cy="1701800"/>
                <wp:effectExtent l="0" t="0" r="0" b="0"/>
                <wp:wrapThrough wrapText="bothSides">
                  <wp:wrapPolygon edited="0">
                    <wp:start x="138" y="0"/>
                    <wp:lineTo x="138" y="21278"/>
                    <wp:lineTo x="21323" y="21278"/>
                    <wp:lineTo x="21323" y="0"/>
                    <wp:lineTo x="13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81323" w14:textId="7CD2F0F9" w:rsidR="006248E1" w:rsidRPr="0045110F" w:rsidRDefault="006248E1" w:rsidP="00783686">
                            <w:pPr>
                              <w:pStyle w:val="Subtitle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MIP program was developed as a positive, promotional challenge and social opportunity for our members to build upon the </w:t>
                            </w:r>
                            <w:r w:rsidRPr="00783686">
                              <w:rPr>
                                <w:i/>
                                <w:sz w:val="32"/>
                                <w:szCs w:val="32"/>
                              </w:rPr>
                              <w:t>‘community within community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,</w:t>
                            </w:r>
                            <w:r w:rsidRPr="00783686">
                              <w:rPr>
                                <w:i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we like to foster at Training to Be Balanced!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8pt;margin-top:159pt;width:312pt;height:13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" filled="f" stroked="f">
                <v:textbox inset=",,,0">
                  <w:txbxContent>
                    <w:p w14:paraId="56E81323" w14:textId="7CD2F0F9" w:rsidR="006248E1" w:rsidRPr="0045110F" w:rsidRDefault="006248E1" w:rsidP="00783686">
                      <w:pPr>
                        <w:pStyle w:val="Subtitle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MIP program was developed as a positive, promotional challenge and social opportunity for our members to build upon the </w:t>
                      </w:r>
                      <w:r w:rsidRPr="00783686">
                        <w:rPr>
                          <w:i/>
                          <w:sz w:val="32"/>
                          <w:szCs w:val="32"/>
                        </w:rPr>
                        <w:t>‘community within community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,</w:t>
                      </w:r>
                      <w:r w:rsidRPr="00783686">
                        <w:rPr>
                          <w:i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sz w:val="32"/>
                          <w:szCs w:val="32"/>
                        </w:rPr>
                        <w:t xml:space="preserve"> we like to foster at Training to Be Balanced!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9359FE" wp14:editId="219A5DF6">
                <wp:simplePos x="0" y="0"/>
                <wp:positionH relativeFrom="page">
                  <wp:posOffset>469900</wp:posOffset>
                </wp:positionH>
                <wp:positionV relativeFrom="page">
                  <wp:posOffset>1574800</wp:posOffset>
                </wp:positionV>
                <wp:extent cx="3886200" cy="444500"/>
                <wp:effectExtent l="0" t="0" r="0" b="12700"/>
                <wp:wrapThrough wrapText="bothSides">
                  <wp:wrapPolygon edited="0">
                    <wp:start x="141" y="0"/>
                    <wp:lineTo x="141" y="20983"/>
                    <wp:lineTo x="21318" y="20983"/>
                    <wp:lineTo x="21318" y="0"/>
                    <wp:lineTo x="141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55E3A" w14:textId="77777777" w:rsidR="006248E1" w:rsidRPr="00735A85" w:rsidRDefault="006248E1" w:rsidP="00783686">
                            <w:pPr>
                              <w:pStyle w:val="Subtitle"/>
                              <w:jc w:val="lef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35A8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IT’S ALL ABOUT ATTITUDE &amp; EFFORT!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7pt;margin-top:124pt;width:306pt;height:35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JkNMCAAAf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" mv:complextextbox="1" filled="f" stroked="f">
                <v:textbox>
                  <w:txbxContent>
                    <w:p w14:paraId="61055E3A" w14:textId="77777777" w:rsidR="006248E1" w:rsidRPr="00735A85" w:rsidRDefault="006248E1" w:rsidP="00783686">
                      <w:pPr>
                        <w:pStyle w:val="Subtitle"/>
                        <w:jc w:val="left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35A85">
                        <w:rPr>
                          <w:b/>
                          <w:i/>
                          <w:sz w:val="32"/>
                          <w:szCs w:val="32"/>
                        </w:rPr>
                        <w:t xml:space="preserve">IT’S ALL ABOUT ATTITUDE &amp; EFFORT!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475482" wp14:editId="28F9E3B4">
                <wp:simplePos x="0" y="0"/>
                <wp:positionH relativeFrom="page">
                  <wp:posOffset>457200</wp:posOffset>
                </wp:positionH>
                <wp:positionV relativeFrom="page">
                  <wp:posOffset>266700</wp:posOffset>
                </wp:positionV>
                <wp:extent cx="4445000" cy="1308100"/>
                <wp:effectExtent l="0" t="0" r="0" b="12700"/>
                <wp:wrapThrough wrapText="bothSides">
                  <wp:wrapPolygon edited="0">
                    <wp:start x="123" y="0"/>
                    <wp:lineTo x="123" y="21390"/>
                    <wp:lineTo x="21353" y="21390"/>
                    <wp:lineTo x="21353" y="0"/>
                    <wp:lineTo x="123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6BE4B7C0" w14:textId="0C7B1F32" w:rsidR="006248E1" w:rsidRPr="00735A85" w:rsidRDefault="006248E1" w:rsidP="00B22AE6">
                            <w:pPr>
                              <w:pStyle w:val="Subtitle"/>
                              <w:jc w:val="lef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5A85">
                              <w:rPr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argarita</w:t>
                            </w:r>
                          </w:p>
                          <w:p w14:paraId="406A3D6E" w14:textId="21929CF5" w:rsidR="006248E1" w:rsidRPr="00735A85" w:rsidRDefault="006248E1" w:rsidP="00B22AE6">
                            <w:pPr>
                              <w:pStyle w:val="Subtitle"/>
                              <w:jc w:val="lef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5A8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Incentive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THE MIP</w:t>
                            </w:r>
                          </w:p>
                          <w:p w14:paraId="46C38864" w14:textId="77777777" w:rsidR="006248E1" w:rsidRPr="00735A85" w:rsidRDefault="006248E1" w:rsidP="00B22AE6">
                            <w:pPr>
                              <w:pStyle w:val="Subtitle"/>
                              <w:jc w:val="lef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5A85">
                              <w:rPr>
                                <w:b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  <w:p w14:paraId="56543F97" w14:textId="77777777" w:rsidR="006248E1" w:rsidRDefault="006248E1" w:rsidP="00B22AE6">
                            <w:pPr>
                              <w:pStyle w:val="Subtitle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B22AE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6pt;margin-top:21pt;width:350pt;height:10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" filled="f" stroked="f">
                <v:textbox style="mso-next-textbox:#Text Box 21" inset=",,,0">
                  <w:txbxContent>
                    <w:p w14:paraId="6BE4B7C0" w14:textId="0C7B1F32" w:rsidR="006248E1" w:rsidRPr="00735A85" w:rsidRDefault="006248E1" w:rsidP="00B22AE6">
                      <w:pPr>
                        <w:pStyle w:val="Subtitle"/>
                        <w:jc w:val="left"/>
                        <w:rPr>
                          <w:b/>
                          <w:sz w:val="48"/>
                          <w:szCs w:val="48"/>
                        </w:rPr>
                      </w:pPr>
                      <w:r w:rsidRPr="00735A85">
                        <w:rPr>
                          <w:b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argarita</w:t>
                      </w:r>
                    </w:p>
                    <w:p w14:paraId="406A3D6E" w14:textId="21929CF5" w:rsidR="006248E1" w:rsidRPr="00735A85" w:rsidRDefault="006248E1" w:rsidP="00B22AE6">
                      <w:pPr>
                        <w:pStyle w:val="Subtitle"/>
                        <w:jc w:val="left"/>
                        <w:rPr>
                          <w:b/>
                          <w:sz w:val="48"/>
                          <w:szCs w:val="48"/>
                        </w:rPr>
                      </w:pPr>
                      <w:r w:rsidRPr="00735A85">
                        <w:rPr>
                          <w:b/>
                          <w:sz w:val="48"/>
                          <w:szCs w:val="48"/>
                        </w:rPr>
                        <w:t xml:space="preserve">Incentive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  THE MIP</w:t>
                      </w:r>
                    </w:p>
                    <w:p w14:paraId="46C38864" w14:textId="77777777" w:rsidR="006248E1" w:rsidRPr="00735A85" w:rsidRDefault="006248E1" w:rsidP="00B22AE6">
                      <w:pPr>
                        <w:pStyle w:val="Subtitle"/>
                        <w:jc w:val="left"/>
                        <w:rPr>
                          <w:b/>
                          <w:sz w:val="48"/>
                          <w:szCs w:val="48"/>
                        </w:rPr>
                      </w:pPr>
                      <w:r w:rsidRPr="00735A85">
                        <w:rPr>
                          <w:b/>
                          <w:sz w:val="48"/>
                          <w:szCs w:val="48"/>
                        </w:rPr>
                        <w:t>Program</w:t>
                      </w:r>
                    </w:p>
                    <w:p w14:paraId="56543F97" w14:textId="77777777" w:rsidR="006248E1" w:rsidRDefault="006248E1" w:rsidP="00B22AE6">
                      <w:pPr>
                        <w:pStyle w:val="Subtitle"/>
                        <w:jc w:val="left"/>
                        <w:rPr>
                          <w:sz w:val="48"/>
                          <w:szCs w:val="48"/>
                        </w:rPr>
                      </w:pPr>
                      <w:r w:rsidRPr="00B22AE6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603DE" wp14:editId="1916A716">
                <wp:simplePos x="0" y="0"/>
                <wp:positionH relativeFrom="page">
                  <wp:posOffset>457200</wp:posOffset>
                </wp:positionH>
                <wp:positionV relativeFrom="page">
                  <wp:posOffset>9677400</wp:posOffset>
                </wp:positionV>
                <wp:extent cx="6858000" cy="172720"/>
                <wp:effectExtent l="0" t="0" r="0" b="5080"/>
                <wp:wrapThrough wrapText="bothSides">
                  <wp:wrapPolygon edited="0">
                    <wp:start x="0" y="0"/>
                    <wp:lineTo x="0" y="19059"/>
                    <wp:lineTo x="21520" y="19059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72720"/>
                        </a:xfrm>
                        <a:prstGeom prst="rect">
                          <a:avLst/>
                        </a:prstGeom>
                        <a:solidFill>
                          <a:srgbClr val="008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62pt;width:540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" fillcolor="#008040" stroked="f" strokeweight="2pt">
                <w10:wrap type="through" anchorx="page" anchory="page"/>
              </v:rect>
            </w:pict>
          </mc:Fallback>
        </mc:AlternateContent>
      </w:r>
      <w:r w:rsidR="00B22AE6" w:rsidRPr="00B22AE6">
        <w:rPr>
          <w:sz w:val="48"/>
          <w:szCs w:val="48"/>
        </w:rPr>
        <w:t xml:space="preserve"> </w:t>
      </w:r>
      <w:r w:rsidR="00B22AE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83624" wp14:editId="1C01D0B5">
                <wp:simplePos x="0" y="0"/>
                <wp:positionH relativeFrom="page">
                  <wp:posOffset>4592320</wp:posOffset>
                </wp:positionH>
                <wp:positionV relativeFrom="page">
                  <wp:posOffset>4025900</wp:posOffset>
                </wp:positionV>
                <wp:extent cx="347980" cy="45719"/>
                <wp:effectExtent l="0" t="25400" r="0" b="5715"/>
                <wp:wrapThrough wrapText="bothSides">
                  <wp:wrapPolygon edited="0">
                    <wp:start x="1577" y="-12169"/>
                    <wp:lineTo x="1577" y="12169"/>
                    <wp:lineTo x="18920" y="12169"/>
                    <wp:lineTo x="17343" y="-12169"/>
                    <wp:lineTo x="1577" y="-12169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margin-left:361.6pt;margin-top:317pt;width:27.4pt;height:3.6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06A20" wp14:editId="66E41435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</w:p>
    <w:sectPr w:rsidR="00D34EA4" w:rsidSect="00735A8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5110F"/>
    <w:rsid w:val="0002615A"/>
    <w:rsid w:val="00031F09"/>
    <w:rsid w:val="00080C7B"/>
    <w:rsid w:val="000B66A4"/>
    <w:rsid w:val="001200E9"/>
    <w:rsid w:val="002F6ED3"/>
    <w:rsid w:val="0038421C"/>
    <w:rsid w:val="003B3441"/>
    <w:rsid w:val="0045110F"/>
    <w:rsid w:val="00455B62"/>
    <w:rsid w:val="004D7FB5"/>
    <w:rsid w:val="004E4AC1"/>
    <w:rsid w:val="00516292"/>
    <w:rsid w:val="00542FAF"/>
    <w:rsid w:val="00590F29"/>
    <w:rsid w:val="005D6457"/>
    <w:rsid w:val="00611250"/>
    <w:rsid w:val="006248E1"/>
    <w:rsid w:val="00640741"/>
    <w:rsid w:val="0065585D"/>
    <w:rsid w:val="00661330"/>
    <w:rsid w:val="006A111E"/>
    <w:rsid w:val="00717C6F"/>
    <w:rsid w:val="00735A85"/>
    <w:rsid w:val="0076462E"/>
    <w:rsid w:val="00783686"/>
    <w:rsid w:val="007D7F25"/>
    <w:rsid w:val="00816385"/>
    <w:rsid w:val="00861744"/>
    <w:rsid w:val="008D7C94"/>
    <w:rsid w:val="009570B6"/>
    <w:rsid w:val="00983FF6"/>
    <w:rsid w:val="00A22872"/>
    <w:rsid w:val="00AC0420"/>
    <w:rsid w:val="00AF7298"/>
    <w:rsid w:val="00B22AE6"/>
    <w:rsid w:val="00BA3340"/>
    <w:rsid w:val="00BC7BA8"/>
    <w:rsid w:val="00BD34F5"/>
    <w:rsid w:val="00C269DA"/>
    <w:rsid w:val="00C440BE"/>
    <w:rsid w:val="00D278C6"/>
    <w:rsid w:val="00D34EA4"/>
    <w:rsid w:val="00DE5458"/>
    <w:rsid w:val="00E2341A"/>
    <w:rsid w:val="00E9776E"/>
    <w:rsid w:val="00F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26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8D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8D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50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 Hernandez Jr</dc:creator>
  <cp:keywords/>
  <dc:description/>
  <cp:lastModifiedBy>Elisa San Souci</cp:lastModifiedBy>
  <cp:revision>9</cp:revision>
  <cp:lastPrinted>2014-05-14T23:43:00Z</cp:lastPrinted>
  <dcterms:created xsi:type="dcterms:W3CDTF">2015-02-14T00:44:00Z</dcterms:created>
  <dcterms:modified xsi:type="dcterms:W3CDTF">2015-09-30T19:49:00Z</dcterms:modified>
  <cp:category/>
</cp:coreProperties>
</file>